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F02" w:rsidRDefault="00F85A85">
      <w:bookmarkStart w:id="0" w:name="_GoBack"/>
      <w:bookmarkEnd w:id="0"/>
      <w:r>
        <w:rPr>
          <w:noProof/>
        </w:rPr>
        <mc:AlternateContent>
          <mc:Choice Requires="wps">
            <w:drawing>
              <wp:anchor distT="0" distB="0" distL="114300" distR="114300" simplePos="0" relativeHeight="251656704" behindDoc="0" locked="0" layoutInCell="1" allowOverlap="1" wp14:anchorId="6831153F" wp14:editId="3E08F8D7">
                <wp:simplePos x="0" y="0"/>
                <wp:positionH relativeFrom="page">
                  <wp:posOffset>786765</wp:posOffset>
                </wp:positionH>
                <wp:positionV relativeFrom="page">
                  <wp:posOffset>1457960</wp:posOffset>
                </wp:positionV>
                <wp:extent cx="6307455" cy="6180455"/>
                <wp:effectExtent l="0" t="0" r="0" b="0"/>
                <wp:wrapNone/>
                <wp:docPr id="3"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7455" cy="6180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val="0"/>
                                <w:color w:val="3891A7" w:themeColor="accent1"/>
                                <w:sz w:val="52"/>
                                <w:szCs w:val="52"/>
                              </w:rPr>
                              <w:id w:val="92313720"/>
                              <w:placeholder>
                                <w:docPart w:val="11D4E3E6E9924D41892572F29C18F7C2"/>
                              </w:placeholder>
                            </w:sdtPr>
                            <w:sdtEndPr/>
                            <w:sdtContent>
                              <w:p w:rsidR="009E1F02" w:rsidRPr="00C10E4A" w:rsidRDefault="00C10E4A">
                                <w:pPr>
                                  <w:pStyle w:val="Heading1"/>
                                  <w:rPr>
                                    <w:b w:val="0"/>
                                    <w:color w:val="3891A7" w:themeColor="accent1"/>
                                    <w:sz w:val="52"/>
                                    <w:szCs w:val="52"/>
                                  </w:rPr>
                                </w:pPr>
                                <w:r w:rsidRPr="00C10E4A">
                                  <w:rPr>
                                    <w:b w:val="0"/>
                                    <w:color w:val="3891A7" w:themeColor="accent1"/>
                                    <w:sz w:val="52"/>
                                    <w:szCs w:val="52"/>
                                  </w:rPr>
                                  <w:t xml:space="preserve">Fruitland Mutual Water </w:t>
                                </w:r>
                              </w:p>
                            </w:sdtContent>
                          </w:sdt>
                          <w:sdt>
                            <w:sdtPr>
                              <w:id w:val="92313721"/>
                              <w:placeholder>
                                <w:docPart w:val="9636D710EDD74874886E09D4649E254D"/>
                              </w:placeholder>
                            </w:sdtPr>
                            <w:sdtEndPr/>
                            <w:sdtContent>
                              <w:p w:rsidR="009C4188" w:rsidRDefault="00C10E4A" w:rsidP="006D55DB">
                                <w:pPr>
                                  <w:pStyle w:val="Heading2"/>
                                </w:pPr>
                                <w:r>
                                  <w:t>Annual Board of Directors Election</w:t>
                                </w:r>
                              </w:p>
                            </w:sdtContent>
                          </w:sdt>
                          <w:sdt>
                            <w:sdtPr>
                              <w:rPr>
                                <w:b w:val="0"/>
                                <w:sz w:val="32"/>
                                <w:szCs w:val="32"/>
                              </w:rPr>
                              <w:id w:val="92313722"/>
                              <w:placeholder>
                                <w:docPart w:val="0ECE41D1C36E4100B59A5A9F47201251"/>
                              </w:placeholder>
                            </w:sdtPr>
                            <w:sdtEndPr/>
                            <w:sdtContent>
                              <w:p w:rsidR="009E1F02" w:rsidRPr="00F85A85" w:rsidRDefault="00C10E4A" w:rsidP="00C10E4A">
                                <w:pPr>
                                  <w:pStyle w:val="Heading3"/>
                                  <w:jc w:val="both"/>
                                  <w:rPr>
                                    <w:b w:val="0"/>
                                    <w:sz w:val="32"/>
                                    <w:szCs w:val="32"/>
                                  </w:rPr>
                                </w:pPr>
                                <w:r w:rsidRPr="00F85A85">
                                  <w:rPr>
                                    <w:b w:val="0"/>
                                    <w:sz w:val="32"/>
                                    <w:szCs w:val="32"/>
                                  </w:rPr>
                                  <w:t xml:space="preserve">Each year Fruitland Mutual Water Company members elect several </w:t>
                                </w:r>
                                <w:proofErr w:type="gramStart"/>
                                <w:r w:rsidRPr="00F85A85">
                                  <w:rPr>
                                    <w:b w:val="0"/>
                                    <w:sz w:val="32"/>
                                    <w:szCs w:val="32"/>
                                  </w:rPr>
                                  <w:t>board</w:t>
                                </w:r>
                                <w:proofErr w:type="gramEnd"/>
                                <w:r w:rsidRPr="00F85A85">
                                  <w:rPr>
                                    <w:b w:val="0"/>
                                    <w:sz w:val="32"/>
                                    <w:szCs w:val="32"/>
                                  </w:rPr>
                                  <w:t xml:space="preserve"> of directors from a slate of candidates.  These candidates may be new or existing board members seeking reelection.  If you would like to serve on the board for Fruitland Water, or have a candidate to nominate, please send the candidate’s name to our office. </w:t>
                                </w:r>
                                <w:r w:rsidRPr="00F85A85">
                                  <w:rPr>
                                    <w:sz w:val="32"/>
                                    <w:szCs w:val="32"/>
                                  </w:rPr>
                                  <w:t xml:space="preserve"> Candidates</w:t>
                                </w:r>
                                <w:r w:rsidRPr="00F85A85">
                                  <w:rPr>
                                    <w:b w:val="0"/>
                                    <w:sz w:val="32"/>
                                    <w:szCs w:val="32"/>
                                  </w:rPr>
                                  <w:t xml:space="preserve"> </w:t>
                                </w:r>
                                <w:r w:rsidRPr="00F85A85">
                                  <w:rPr>
                                    <w:sz w:val="32"/>
                                    <w:szCs w:val="32"/>
                                  </w:rPr>
                                  <w:t>must</w:t>
                                </w:r>
                                <w:r w:rsidRPr="00F85A85">
                                  <w:rPr>
                                    <w:b w:val="0"/>
                                    <w:sz w:val="32"/>
                                    <w:szCs w:val="32"/>
                                  </w:rPr>
                                  <w:t xml:space="preserve"> </w:t>
                                </w:r>
                                <w:r w:rsidRPr="00F85A85">
                                  <w:rPr>
                                    <w:sz w:val="32"/>
                                    <w:szCs w:val="32"/>
                                  </w:rPr>
                                  <w:t>be members</w:t>
                                </w:r>
                                <w:r w:rsidRPr="00F85A85">
                                  <w:rPr>
                                    <w:b w:val="0"/>
                                    <w:sz w:val="32"/>
                                    <w:szCs w:val="32"/>
                                  </w:rPr>
                                  <w:t xml:space="preserve"> </w:t>
                                </w:r>
                                <w:r w:rsidRPr="00F85A85">
                                  <w:rPr>
                                    <w:sz w:val="32"/>
                                    <w:szCs w:val="32"/>
                                  </w:rPr>
                                  <w:t>of the</w:t>
                                </w:r>
                                <w:r w:rsidRPr="00F85A85">
                                  <w:rPr>
                                    <w:b w:val="0"/>
                                    <w:sz w:val="32"/>
                                    <w:szCs w:val="32"/>
                                  </w:rPr>
                                  <w:t xml:space="preserve"> </w:t>
                                </w:r>
                                <w:r w:rsidRPr="00F85A85">
                                  <w:rPr>
                                    <w:sz w:val="32"/>
                                    <w:szCs w:val="32"/>
                                  </w:rPr>
                                  <w:t>Fruitland Mutual Water Company</w:t>
                                </w:r>
                                <w:r w:rsidR="00282A4D">
                                  <w:rPr>
                                    <w:sz w:val="32"/>
                                    <w:szCs w:val="32"/>
                                  </w:rPr>
                                  <w:t xml:space="preserve"> in order to q</w:t>
                                </w:r>
                                <w:r w:rsidR="00F85A85" w:rsidRPr="00F85A85">
                                  <w:rPr>
                                    <w:sz w:val="32"/>
                                    <w:szCs w:val="32"/>
                                  </w:rPr>
                                  <w:t xml:space="preserve">ualify.  </w:t>
                                </w:r>
                                <w:r w:rsidR="00F85A85" w:rsidRPr="00F85A85">
                                  <w:rPr>
                                    <w:b w:val="0"/>
                                    <w:sz w:val="32"/>
                                    <w:szCs w:val="32"/>
                                  </w:rPr>
                                  <w:t>Before submitting a nomination, it is required that you have the candidate’s permission and signature of two other Fruitland Mutual Water Company members for validation.  Please include a brief biography and qualifications for the person nominated.  To give the nomination committee time for preparation of the ballot, please submit your nominations as early as possible.  Proposals for bylaw changes will be received for review by the Board of Directors.  Proposed changes must be accompanied by signatures of at least two members.  All nominations and proposals must be received at the company office located at 4001 9</w:t>
                                </w:r>
                                <w:r w:rsidR="00F85A85" w:rsidRPr="00F85A85">
                                  <w:rPr>
                                    <w:b w:val="0"/>
                                    <w:sz w:val="32"/>
                                    <w:szCs w:val="32"/>
                                    <w:vertAlign w:val="superscript"/>
                                  </w:rPr>
                                  <w:t>th</w:t>
                                </w:r>
                                <w:r w:rsidR="00F85A85" w:rsidRPr="00F85A85">
                                  <w:rPr>
                                    <w:b w:val="0"/>
                                    <w:sz w:val="32"/>
                                    <w:szCs w:val="32"/>
                                  </w:rPr>
                                  <w:t xml:space="preserve"> St SW no later than 4:30 pm on January 3</w:t>
                                </w:r>
                                <w:r w:rsidR="00F85A85" w:rsidRPr="00F85A85">
                                  <w:rPr>
                                    <w:b w:val="0"/>
                                    <w:sz w:val="32"/>
                                    <w:szCs w:val="32"/>
                                    <w:vertAlign w:val="superscript"/>
                                  </w:rPr>
                                  <w:t>rd</w:t>
                                </w:r>
                                <w:r w:rsidR="00F85A85" w:rsidRPr="00F85A85">
                                  <w:rPr>
                                    <w:b w:val="0"/>
                                    <w:sz w:val="32"/>
                                    <w:szCs w:val="32"/>
                                  </w:rPr>
                                  <w:t>, 2017</w:t>
                                </w:r>
                              </w:p>
                            </w:sdtContent>
                          </w:sdt>
                          <w:p w:rsidR="00F85A85" w:rsidRDefault="00F85A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0" o:spid="_x0000_s1026" type="#_x0000_t202" style="position:absolute;left:0;text-align:left;margin-left:61.95pt;margin-top:114.8pt;width:496.65pt;height:486.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eVxuQ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" filled="f" stroked="f">
                <v:textbox>
                  <w:txbxContent>
                    <w:sdt>
                      <w:sdtPr>
                        <w:rPr>
                          <w:b w:val="0"/>
                          <w:color w:val="3891A7" w:themeColor="accent1"/>
                          <w:sz w:val="52"/>
                          <w:szCs w:val="52"/>
                        </w:rPr>
                        <w:id w:val="92313720"/>
                        <w:placeholder>
                          <w:docPart w:val="11D4E3E6E9924D41892572F29C18F7C2"/>
                        </w:placeholder>
                      </w:sdtPr>
                      <w:sdtEndPr/>
                      <w:sdtContent>
                        <w:p w:rsidR="009E1F02" w:rsidRPr="00C10E4A" w:rsidRDefault="00C10E4A">
                          <w:pPr>
                            <w:pStyle w:val="Heading1"/>
                            <w:rPr>
                              <w:b w:val="0"/>
                              <w:color w:val="3891A7" w:themeColor="accent1"/>
                              <w:sz w:val="52"/>
                              <w:szCs w:val="52"/>
                            </w:rPr>
                          </w:pPr>
                          <w:r w:rsidRPr="00C10E4A">
                            <w:rPr>
                              <w:b w:val="0"/>
                              <w:color w:val="3891A7" w:themeColor="accent1"/>
                              <w:sz w:val="52"/>
                              <w:szCs w:val="52"/>
                            </w:rPr>
                            <w:t xml:space="preserve">Fruitland Mutual Water </w:t>
                          </w:r>
                        </w:p>
                      </w:sdtContent>
                    </w:sdt>
                    <w:sdt>
                      <w:sdtPr>
                        <w:id w:val="92313721"/>
                        <w:placeholder>
                          <w:docPart w:val="9636D710EDD74874886E09D4649E254D"/>
                        </w:placeholder>
                      </w:sdtPr>
                      <w:sdtEndPr/>
                      <w:sdtContent>
                        <w:p w:rsidR="009C4188" w:rsidRDefault="00C10E4A" w:rsidP="006D55DB">
                          <w:pPr>
                            <w:pStyle w:val="Heading2"/>
                          </w:pPr>
                          <w:r>
                            <w:t>Annual Board of Directors Election</w:t>
                          </w:r>
                        </w:p>
                      </w:sdtContent>
                    </w:sdt>
                    <w:sdt>
                      <w:sdtPr>
                        <w:rPr>
                          <w:b w:val="0"/>
                          <w:sz w:val="32"/>
                          <w:szCs w:val="32"/>
                        </w:rPr>
                        <w:id w:val="92313722"/>
                        <w:placeholder>
                          <w:docPart w:val="0ECE41D1C36E4100B59A5A9F47201251"/>
                        </w:placeholder>
                      </w:sdtPr>
                      <w:sdtEndPr/>
                      <w:sdtContent>
                        <w:p w:rsidR="009E1F02" w:rsidRPr="00F85A85" w:rsidRDefault="00C10E4A" w:rsidP="00C10E4A">
                          <w:pPr>
                            <w:pStyle w:val="Heading3"/>
                            <w:jc w:val="both"/>
                            <w:rPr>
                              <w:b w:val="0"/>
                              <w:sz w:val="32"/>
                              <w:szCs w:val="32"/>
                            </w:rPr>
                          </w:pPr>
                          <w:r w:rsidRPr="00F85A85">
                            <w:rPr>
                              <w:b w:val="0"/>
                              <w:sz w:val="32"/>
                              <w:szCs w:val="32"/>
                            </w:rPr>
                            <w:t xml:space="preserve">Each year Fruitland Mutual Water Company members elect several </w:t>
                          </w:r>
                          <w:proofErr w:type="gramStart"/>
                          <w:r w:rsidRPr="00F85A85">
                            <w:rPr>
                              <w:b w:val="0"/>
                              <w:sz w:val="32"/>
                              <w:szCs w:val="32"/>
                            </w:rPr>
                            <w:t>board</w:t>
                          </w:r>
                          <w:proofErr w:type="gramEnd"/>
                          <w:r w:rsidRPr="00F85A85">
                            <w:rPr>
                              <w:b w:val="0"/>
                              <w:sz w:val="32"/>
                              <w:szCs w:val="32"/>
                            </w:rPr>
                            <w:t xml:space="preserve"> of directors from a slate of candidates.  These candidates may be new or existing board members seeking reelection.  If you would like to serve on the board for Fruitland Water, or have a candidate to nominate, please send the candidate’s name to our office. </w:t>
                          </w:r>
                          <w:r w:rsidRPr="00F85A85">
                            <w:rPr>
                              <w:sz w:val="32"/>
                              <w:szCs w:val="32"/>
                            </w:rPr>
                            <w:t xml:space="preserve"> Candidates</w:t>
                          </w:r>
                          <w:r w:rsidRPr="00F85A85">
                            <w:rPr>
                              <w:b w:val="0"/>
                              <w:sz w:val="32"/>
                              <w:szCs w:val="32"/>
                            </w:rPr>
                            <w:t xml:space="preserve"> </w:t>
                          </w:r>
                          <w:r w:rsidRPr="00F85A85">
                            <w:rPr>
                              <w:sz w:val="32"/>
                              <w:szCs w:val="32"/>
                            </w:rPr>
                            <w:t>must</w:t>
                          </w:r>
                          <w:r w:rsidRPr="00F85A85">
                            <w:rPr>
                              <w:b w:val="0"/>
                              <w:sz w:val="32"/>
                              <w:szCs w:val="32"/>
                            </w:rPr>
                            <w:t xml:space="preserve"> </w:t>
                          </w:r>
                          <w:r w:rsidRPr="00F85A85">
                            <w:rPr>
                              <w:sz w:val="32"/>
                              <w:szCs w:val="32"/>
                            </w:rPr>
                            <w:t>be members</w:t>
                          </w:r>
                          <w:r w:rsidRPr="00F85A85">
                            <w:rPr>
                              <w:b w:val="0"/>
                              <w:sz w:val="32"/>
                              <w:szCs w:val="32"/>
                            </w:rPr>
                            <w:t xml:space="preserve"> </w:t>
                          </w:r>
                          <w:r w:rsidRPr="00F85A85">
                            <w:rPr>
                              <w:sz w:val="32"/>
                              <w:szCs w:val="32"/>
                            </w:rPr>
                            <w:t>of the</w:t>
                          </w:r>
                          <w:r w:rsidRPr="00F85A85">
                            <w:rPr>
                              <w:b w:val="0"/>
                              <w:sz w:val="32"/>
                              <w:szCs w:val="32"/>
                            </w:rPr>
                            <w:t xml:space="preserve"> </w:t>
                          </w:r>
                          <w:r w:rsidRPr="00F85A85">
                            <w:rPr>
                              <w:sz w:val="32"/>
                              <w:szCs w:val="32"/>
                            </w:rPr>
                            <w:t>Fruitland Mutual Water Company</w:t>
                          </w:r>
                          <w:r w:rsidR="00282A4D">
                            <w:rPr>
                              <w:sz w:val="32"/>
                              <w:szCs w:val="32"/>
                            </w:rPr>
                            <w:t xml:space="preserve"> in order to q</w:t>
                          </w:r>
                          <w:r w:rsidR="00F85A85" w:rsidRPr="00F85A85">
                            <w:rPr>
                              <w:sz w:val="32"/>
                              <w:szCs w:val="32"/>
                            </w:rPr>
                            <w:t xml:space="preserve">ualify.  </w:t>
                          </w:r>
                          <w:r w:rsidR="00F85A85" w:rsidRPr="00F85A85">
                            <w:rPr>
                              <w:b w:val="0"/>
                              <w:sz w:val="32"/>
                              <w:szCs w:val="32"/>
                            </w:rPr>
                            <w:t>Before submitting a nomination, it is required that you have the candidate’s permission and signature of two other Fruitland Mutual Water Company members for validation.  Please include a brief biography and qualifications for the person nominated.  To give the nomination committee time for preparation of the ballot, please submit your nominations as early as possible.  Proposals for bylaw changes will be received for review by the Board of Directors.  Proposed changes must be accompanied by signatures of at least two members.  All nominations and proposals must be received at the company office located at 4001 9</w:t>
                          </w:r>
                          <w:r w:rsidR="00F85A85" w:rsidRPr="00F85A85">
                            <w:rPr>
                              <w:b w:val="0"/>
                              <w:sz w:val="32"/>
                              <w:szCs w:val="32"/>
                              <w:vertAlign w:val="superscript"/>
                            </w:rPr>
                            <w:t>th</w:t>
                          </w:r>
                          <w:r w:rsidR="00F85A85" w:rsidRPr="00F85A85">
                            <w:rPr>
                              <w:b w:val="0"/>
                              <w:sz w:val="32"/>
                              <w:szCs w:val="32"/>
                            </w:rPr>
                            <w:t xml:space="preserve"> St SW no later than 4:30 pm on January 3</w:t>
                          </w:r>
                          <w:r w:rsidR="00F85A85" w:rsidRPr="00F85A85">
                            <w:rPr>
                              <w:b w:val="0"/>
                              <w:sz w:val="32"/>
                              <w:szCs w:val="32"/>
                              <w:vertAlign w:val="superscript"/>
                            </w:rPr>
                            <w:t>rd</w:t>
                          </w:r>
                          <w:r w:rsidR="00F85A85" w:rsidRPr="00F85A85">
                            <w:rPr>
                              <w:b w:val="0"/>
                              <w:sz w:val="32"/>
                              <w:szCs w:val="32"/>
                            </w:rPr>
                            <w:t>, 2017</w:t>
                          </w:r>
                        </w:p>
                      </w:sdtContent>
                    </w:sdt>
                    <w:p w:rsidR="00F85A85" w:rsidRDefault="00F85A85"/>
                  </w:txbxContent>
                </v:textbox>
                <w10:wrap anchorx="page" anchory="page"/>
              </v:shape>
            </w:pict>
          </mc:Fallback>
        </mc:AlternateContent>
      </w:r>
      <w:r>
        <w:rPr>
          <w:noProof/>
        </w:rPr>
        <mc:AlternateContent>
          <mc:Choice Requires="wps">
            <w:drawing>
              <wp:anchor distT="0" distB="0" distL="114300" distR="114300" simplePos="0" relativeHeight="251659776" behindDoc="0" locked="0" layoutInCell="1" allowOverlap="1" wp14:anchorId="12808101" wp14:editId="66E1B0B1">
                <wp:simplePos x="0" y="0"/>
                <wp:positionH relativeFrom="page">
                  <wp:posOffset>1805305</wp:posOffset>
                </wp:positionH>
                <wp:positionV relativeFrom="paragraph">
                  <wp:posOffset>5405120</wp:posOffset>
                </wp:positionV>
                <wp:extent cx="3968115" cy="1318895"/>
                <wp:effectExtent l="0" t="0" r="0" b="0"/>
                <wp:wrapNone/>
                <wp:docPr id="2"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115" cy="1318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F02" w:rsidRPr="009C4188" w:rsidRDefault="009E1F02" w:rsidP="009C41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027" type="#_x0000_t202" style="position:absolute;left:0;text-align:left;margin-left:142.15pt;margin-top:425.6pt;width:312.45pt;height:103.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" filled="f" stroked="f">
                <v:textbox>
                  <w:txbxContent>
                    <w:p w:rsidR="009E1F02" w:rsidRPr="009C4188" w:rsidRDefault="009E1F02" w:rsidP="009C4188"/>
                  </w:txbxContent>
                </v:textbox>
                <w10:wrap anchorx="page"/>
              </v:shape>
            </w:pict>
          </mc:Fallback>
        </mc:AlternateContent>
      </w:r>
      <w:r>
        <w:rPr>
          <w:noProof/>
        </w:rPr>
        <mc:AlternateContent>
          <mc:Choice Requires="wps">
            <w:drawing>
              <wp:anchor distT="0" distB="0" distL="114300" distR="114300" simplePos="0" relativeHeight="251658752" behindDoc="0" locked="0" layoutInCell="1" allowOverlap="1" wp14:anchorId="7B447261" wp14:editId="0BE4EBA7">
                <wp:simplePos x="0" y="0"/>
                <wp:positionH relativeFrom="page">
                  <wp:posOffset>1805651</wp:posOffset>
                </wp:positionH>
                <wp:positionV relativeFrom="page">
                  <wp:posOffset>7639291</wp:posOffset>
                </wp:positionV>
                <wp:extent cx="4076700" cy="1712499"/>
                <wp:effectExtent l="0" t="0" r="0" b="2540"/>
                <wp:wrapNone/>
                <wp:docPr id="1"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1712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F02" w:rsidRPr="00C10E4A" w:rsidRDefault="00C10E4A" w:rsidP="003E2BDC">
                            <w:pPr>
                              <w:rPr>
                                <w:b/>
                                <w:color w:val="auto"/>
                              </w:rPr>
                            </w:pPr>
                            <w:r w:rsidRPr="00C10E4A">
                              <w:rPr>
                                <w:b/>
                                <w:color w:val="auto"/>
                              </w:rPr>
                              <w:t xml:space="preserve">Fruitland Mutual Water </w:t>
                            </w:r>
                          </w:p>
                          <w:p w:rsidR="00C10E4A" w:rsidRPr="00C10E4A" w:rsidRDefault="00C10E4A" w:rsidP="003E2BDC">
                            <w:pPr>
                              <w:rPr>
                                <w:b/>
                                <w:color w:val="auto"/>
                              </w:rPr>
                            </w:pPr>
                            <w:r w:rsidRPr="00C10E4A">
                              <w:rPr>
                                <w:b/>
                                <w:color w:val="auto"/>
                              </w:rPr>
                              <w:t>PO Box 73759</w:t>
                            </w:r>
                          </w:p>
                          <w:p w:rsidR="00C10E4A" w:rsidRPr="00C10E4A" w:rsidRDefault="00C10E4A" w:rsidP="003E2BDC">
                            <w:pPr>
                              <w:rPr>
                                <w:b/>
                                <w:color w:val="auto"/>
                              </w:rPr>
                            </w:pPr>
                            <w:r w:rsidRPr="00C10E4A">
                              <w:rPr>
                                <w:b/>
                                <w:color w:val="auto"/>
                              </w:rPr>
                              <w:t>4001 9</w:t>
                            </w:r>
                            <w:r w:rsidRPr="00C10E4A">
                              <w:rPr>
                                <w:b/>
                                <w:color w:val="auto"/>
                                <w:vertAlign w:val="superscript"/>
                              </w:rPr>
                              <w:t>th</w:t>
                            </w:r>
                            <w:r w:rsidRPr="00C10E4A">
                              <w:rPr>
                                <w:b/>
                                <w:color w:val="auto"/>
                              </w:rPr>
                              <w:t xml:space="preserve"> St SW</w:t>
                            </w:r>
                          </w:p>
                          <w:p w:rsidR="00C10E4A" w:rsidRPr="00C10E4A" w:rsidRDefault="00C10E4A" w:rsidP="003E2BDC">
                            <w:pPr>
                              <w:rPr>
                                <w:b/>
                                <w:color w:val="auto"/>
                              </w:rPr>
                            </w:pPr>
                            <w:r w:rsidRPr="00C10E4A">
                              <w:rPr>
                                <w:b/>
                                <w:color w:val="auto"/>
                              </w:rPr>
                              <w:t>Puyallup, WA 98373</w:t>
                            </w:r>
                          </w:p>
                          <w:p w:rsidR="00C10E4A" w:rsidRPr="00C10E4A" w:rsidRDefault="00C10E4A" w:rsidP="003E2BDC">
                            <w:pPr>
                              <w:rPr>
                                <w:b/>
                                <w:color w:val="auto"/>
                              </w:rPr>
                            </w:pPr>
                            <w:r w:rsidRPr="00C10E4A">
                              <w:rPr>
                                <w:b/>
                                <w:color w:val="auto"/>
                              </w:rPr>
                              <w:t>Phone</w:t>
                            </w:r>
                            <w:proofErr w:type="gramStart"/>
                            <w:r w:rsidRPr="00C10E4A">
                              <w:rPr>
                                <w:b/>
                                <w:color w:val="auto"/>
                              </w:rPr>
                              <w:t>:253.848.5519</w:t>
                            </w:r>
                            <w:proofErr w:type="gramEnd"/>
                          </w:p>
                          <w:p w:rsidR="00C10E4A" w:rsidRPr="009C4188" w:rsidRDefault="00C10E4A" w:rsidP="003E2BDC">
                            <w:r w:rsidRPr="00C10E4A">
                              <w:rPr>
                                <w:b/>
                                <w:color w:val="auto"/>
                              </w:rPr>
                              <w:t>Fruitlandwater.co</w:t>
                            </w:r>
                            <w:r w:rsidRPr="00C10E4A">
                              <w:rPr>
                                <w:color w:val="3891A7" w:themeColor="accent1"/>
                              </w:rP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28" type="#_x0000_t202" style="position:absolute;left:0;text-align:left;margin-left:142.2pt;margin-top:601.5pt;width:321pt;height:134.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SQyuAIAAMM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" filled="f" stroked="f">
                <v:textbox>
                  <w:txbxContent>
                    <w:p w:rsidR="009E1F02" w:rsidRPr="00C10E4A" w:rsidRDefault="00C10E4A" w:rsidP="003E2BDC">
                      <w:pPr>
                        <w:rPr>
                          <w:b/>
                          <w:color w:val="auto"/>
                        </w:rPr>
                      </w:pPr>
                      <w:r w:rsidRPr="00C10E4A">
                        <w:rPr>
                          <w:b/>
                          <w:color w:val="auto"/>
                        </w:rPr>
                        <w:t xml:space="preserve">Fruitland Mutual Water </w:t>
                      </w:r>
                    </w:p>
                    <w:p w:rsidR="00C10E4A" w:rsidRPr="00C10E4A" w:rsidRDefault="00C10E4A" w:rsidP="003E2BDC">
                      <w:pPr>
                        <w:rPr>
                          <w:b/>
                          <w:color w:val="auto"/>
                        </w:rPr>
                      </w:pPr>
                      <w:r w:rsidRPr="00C10E4A">
                        <w:rPr>
                          <w:b/>
                          <w:color w:val="auto"/>
                        </w:rPr>
                        <w:t>PO Box 73759</w:t>
                      </w:r>
                    </w:p>
                    <w:p w:rsidR="00C10E4A" w:rsidRPr="00C10E4A" w:rsidRDefault="00C10E4A" w:rsidP="003E2BDC">
                      <w:pPr>
                        <w:rPr>
                          <w:b/>
                          <w:color w:val="auto"/>
                        </w:rPr>
                      </w:pPr>
                      <w:r w:rsidRPr="00C10E4A">
                        <w:rPr>
                          <w:b/>
                          <w:color w:val="auto"/>
                        </w:rPr>
                        <w:t>4001 9</w:t>
                      </w:r>
                      <w:r w:rsidRPr="00C10E4A">
                        <w:rPr>
                          <w:b/>
                          <w:color w:val="auto"/>
                          <w:vertAlign w:val="superscript"/>
                        </w:rPr>
                        <w:t>th</w:t>
                      </w:r>
                      <w:r w:rsidRPr="00C10E4A">
                        <w:rPr>
                          <w:b/>
                          <w:color w:val="auto"/>
                        </w:rPr>
                        <w:t xml:space="preserve"> St SW</w:t>
                      </w:r>
                    </w:p>
                    <w:p w:rsidR="00C10E4A" w:rsidRPr="00C10E4A" w:rsidRDefault="00C10E4A" w:rsidP="003E2BDC">
                      <w:pPr>
                        <w:rPr>
                          <w:b/>
                          <w:color w:val="auto"/>
                        </w:rPr>
                      </w:pPr>
                      <w:r w:rsidRPr="00C10E4A">
                        <w:rPr>
                          <w:b/>
                          <w:color w:val="auto"/>
                        </w:rPr>
                        <w:t>Puyallup, WA 98373</w:t>
                      </w:r>
                    </w:p>
                    <w:p w:rsidR="00C10E4A" w:rsidRPr="00C10E4A" w:rsidRDefault="00C10E4A" w:rsidP="003E2BDC">
                      <w:pPr>
                        <w:rPr>
                          <w:b/>
                          <w:color w:val="auto"/>
                        </w:rPr>
                      </w:pPr>
                      <w:r w:rsidRPr="00C10E4A">
                        <w:rPr>
                          <w:b/>
                          <w:color w:val="auto"/>
                        </w:rPr>
                        <w:t>Phone</w:t>
                      </w:r>
                      <w:proofErr w:type="gramStart"/>
                      <w:r w:rsidRPr="00C10E4A">
                        <w:rPr>
                          <w:b/>
                          <w:color w:val="auto"/>
                        </w:rPr>
                        <w:t>:253.848.5519</w:t>
                      </w:r>
                      <w:proofErr w:type="gramEnd"/>
                    </w:p>
                    <w:p w:rsidR="00C10E4A" w:rsidRPr="009C4188" w:rsidRDefault="00C10E4A" w:rsidP="003E2BDC">
                      <w:r w:rsidRPr="00C10E4A">
                        <w:rPr>
                          <w:b/>
                          <w:color w:val="auto"/>
                        </w:rPr>
                        <w:t>Fruitlandwater.co</w:t>
                      </w:r>
                      <w:r w:rsidRPr="00C10E4A">
                        <w:rPr>
                          <w:color w:val="3891A7" w:themeColor="accent1"/>
                        </w:rPr>
                        <w:t>m</w:t>
                      </w:r>
                    </w:p>
                  </w:txbxContent>
                </v:textbox>
                <w10:wrap anchorx="page" anchory="page"/>
              </v:shape>
            </w:pict>
          </mc:Fallback>
        </mc:AlternateContent>
      </w:r>
      <w:r w:rsidR="0045500F">
        <w:rPr>
          <w:noProof/>
        </w:rPr>
        <mc:AlternateContent>
          <mc:Choice Requires="wps">
            <w:drawing>
              <wp:anchor distT="0" distB="0" distL="114300" distR="114300" simplePos="0" relativeHeight="251657728" behindDoc="1" locked="0" layoutInCell="1" allowOverlap="1" wp14:anchorId="2BD08DAE" wp14:editId="7AD80E5F">
                <wp:simplePos x="0" y="0"/>
                <wp:positionH relativeFrom="page">
                  <wp:align>center</wp:align>
                </wp:positionH>
                <wp:positionV relativeFrom="page">
                  <wp:posOffset>420370</wp:posOffset>
                </wp:positionV>
                <wp:extent cx="6871970" cy="9072245"/>
                <wp:effectExtent l="19050" t="20320" r="14605" b="22860"/>
                <wp:wrapNone/>
                <wp:docPr id="4" name="Text Box 174" descr="flickcreek_reflec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1970" cy="9072245"/>
                        </a:xfrm>
                        <a:prstGeom prst="rect">
                          <a:avLst/>
                        </a:prstGeom>
                        <a:blipFill dpi="0" rotWithShape="1">
                          <a:blip r:embed="rId6">
                            <a:alphaModFix amt="60000"/>
                          </a:blip>
                          <a:srcRect/>
                          <a:stretch>
                            <a:fillRect/>
                          </a:stretch>
                        </a:blipFill>
                        <a:ln w="28575">
                          <a:solidFill>
                            <a:srgbClr val="EDF4AE"/>
                          </a:solidFill>
                          <a:miter lim="800000"/>
                          <a:headEnd/>
                          <a:tailEnd/>
                        </a:ln>
                      </wps:spPr>
                      <wps:txbx>
                        <w:txbxContent>
                          <w:p w:rsidR="009E1F02" w:rsidRDefault="009E1F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29" type="#_x0000_t202" alt="flickcreek_reflection" style="position:absolute;left:0;text-align:left;margin-left:0;margin-top:33.1pt;width:541.1pt;height:714.35pt;z-index:-25165875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" strokecolor="#edf4ae" strokeweight="2.25pt">
                <v:fill r:id="rId7" o:title="flickcreek_reflection" opacity="39322f" recolor="t" rotate="t" type="frame"/>
                <v:textbox>
                  <w:txbxContent>
                    <w:p w:rsidR="009E1F02" w:rsidRDefault="009E1F02"/>
                  </w:txbxContent>
                </v:textbox>
                <w10:wrap anchorx="page" anchory="page"/>
              </v:shape>
            </w:pict>
          </mc:Fallback>
        </mc:AlternateContent>
      </w:r>
    </w:p>
    <w:sectPr w:rsidR="009E1F02" w:rsidSect="009E1F0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00F"/>
    <w:rsid w:val="000862F3"/>
    <w:rsid w:val="00107C67"/>
    <w:rsid w:val="0011209E"/>
    <w:rsid w:val="001B3672"/>
    <w:rsid w:val="00282A4D"/>
    <w:rsid w:val="003A1505"/>
    <w:rsid w:val="003E2BDC"/>
    <w:rsid w:val="003F14BD"/>
    <w:rsid w:val="0045500F"/>
    <w:rsid w:val="005B3950"/>
    <w:rsid w:val="006D1552"/>
    <w:rsid w:val="006D55DB"/>
    <w:rsid w:val="006D58D2"/>
    <w:rsid w:val="007F33FD"/>
    <w:rsid w:val="00850023"/>
    <w:rsid w:val="009C4188"/>
    <w:rsid w:val="009E1F02"/>
    <w:rsid w:val="00BA2E86"/>
    <w:rsid w:val="00C10E4A"/>
    <w:rsid w:val="00C33E1C"/>
    <w:rsid w:val="00CE6622"/>
    <w:rsid w:val="00D32413"/>
    <w:rsid w:val="00F85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2">
      <o:colormru v:ext="edit" colors="#0019b7,#0a96f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2BDC"/>
    <w:pPr>
      <w:jc w:val="center"/>
    </w:pPr>
    <w:rPr>
      <w:rFonts w:asciiTheme="minorHAnsi" w:hAnsiTheme="minorHAnsi"/>
      <w:color w:val="000000" w:themeColor="text1"/>
      <w:sz w:val="28"/>
      <w:szCs w:val="24"/>
    </w:rPr>
  </w:style>
  <w:style w:type="paragraph" w:styleId="Heading1">
    <w:name w:val="heading 1"/>
    <w:basedOn w:val="Normal"/>
    <w:next w:val="Normal"/>
    <w:qFormat/>
    <w:rsid w:val="00107C67"/>
    <w:pPr>
      <w:spacing w:line="1280" w:lineRule="exact"/>
      <w:outlineLvl w:val="0"/>
    </w:pPr>
    <w:rPr>
      <w:rFonts w:asciiTheme="majorHAnsi" w:hAnsiTheme="majorHAnsi"/>
      <w:b/>
      <w:color w:val="415519" w:themeColor="accent4" w:themeShade="80"/>
      <w:sz w:val="112"/>
    </w:rPr>
  </w:style>
  <w:style w:type="paragraph" w:styleId="Heading2">
    <w:name w:val="heading 2"/>
    <w:basedOn w:val="Normal"/>
    <w:next w:val="Normal"/>
    <w:qFormat/>
    <w:rsid w:val="00C33E1C"/>
    <w:pPr>
      <w:spacing w:before="280"/>
      <w:outlineLvl w:val="1"/>
    </w:pPr>
    <w:rPr>
      <w:b/>
      <w:i/>
      <w:sz w:val="36"/>
    </w:rPr>
  </w:style>
  <w:style w:type="paragraph" w:styleId="Heading3">
    <w:name w:val="heading 3"/>
    <w:basedOn w:val="Normal"/>
    <w:next w:val="Normal"/>
    <w:qFormat/>
    <w:rsid w:val="00CE6622"/>
    <w:pPr>
      <w:spacing w:before="960"/>
      <w:outlineLvl w:val="2"/>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E1F02"/>
    <w:rPr>
      <w:rFonts w:ascii="Tahoma" w:hAnsi="Tahoma" w:cs="Tahoma"/>
      <w:sz w:val="16"/>
      <w:szCs w:val="16"/>
    </w:rPr>
  </w:style>
  <w:style w:type="paragraph" w:customStyle="1" w:styleId="Location">
    <w:name w:val="Location"/>
    <w:basedOn w:val="Normal"/>
    <w:link w:val="LocationChar"/>
    <w:rsid w:val="009E1F02"/>
    <w:rPr>
      <w:b/>
      <w:color w:val="1B485C"/>
      <w:sz w:val="36"/>
    </w:rPr>
  </w:style>
  <w:style w:type="paragraph" w:customStyle="1" w:styleId="PhoneNumber">
    <w:name w:val="Phone Number"/>
    <w:basedOn w:val="Location"/>
    <w:link w:val="PhoneNumberChar"/>
    <w:rsid w:val="009E1F02"/>
    <w:rPr>
      <w:b w:val="0"/>
    </w:rPr>
  </w:style>
  <w:style w:type="paragraph" w:customStyle="1" w:styleId="RSVP">
    <w:name w:val="RSVP"/>
    <w:basedOn w:val="PhoneNumber"/>
    <w:link w:val="RSVPChar"/>
    <w:rsid w:val="009E1F02"/>
    <w:rPr>
      <w:i/>
    </w:rPr>
  </w:style>
  <w:style w:type="character" w:customStyle="1" w:styleId="LocationChar">
    <w:name w:val="Location Char"/>
    <w:basedOn w:val="DefaultParagraphFont"/>
    <w:link w:val="Location"/>
    <w:rsid w:val="009E1F02"/>
    <w:rPr>
      <w:rFonts w:ascii="Trebuchet MS" w:hAnsi="Trebuchet MS"/>
      <w:b/>
      <w:color w:val="1B485C"/>
      <w:sz w:val="36"/>
      <w:szCs w:val="24"/>
      <w:lang w:val="en-US" w:eastAsia="en-US" w:bidi="ar-SA"/>
    </w:rPr>
  </w:style>
  <w:style w:type="character" w:customStyle="1" w:styleId="PhoneNumberChar">
    <w:name w:val="Phone Number Char"/>
    <w:basedOn w:val="LocationChar"/>
    <w:link w:val="PhoneNumber"/>
    <w:rsid w:val="009E1F02"/>
    <w:rPr>
      <w:rFonts w:ascii="Trebuchet MS" w:hAnsi="Trebuchet MS"/>
      <w:b/>
      <w:color w:val="1B485C"/>
      <w:sz w:val="36"/>
      <w:szCs w:val="24"/>
      <w:lang w:val="en-US" w:eastAsia="en-US" w:bidi="ar-SA"/>
    </w:rPr>
  </w:style>
  <w:style w:type="character" w:customStyle="1" w:styleId="RSVPChar">
    <w:name w:val="RSVP Char"/>
    <w:basedOn w:val="PhoneNumberChar"/>
    <w:link w:val="RSVP"/>
    <w:rsid w:val="009E1F02"/>
    <w:rPr>
      <w:rFonts w:ascii="Trebuchet MS" w:hAnsi="Trebuchet MS"/>
      <w:b/>
      <w:i/>
      <w:color w:val="1B485C"/>
      <w:sz w:val="36"/>
      <w:szCs w:val="24"/>
      <w:lang w:val="en-US" w:eastAsia="en-US" w:bidi="ar-SA"/>
    </w:rPr>
  </w:style>
  <w:style w:type="character" w:styleId="PlaceholderText">
    <w:name w:val="Placeholder Text"/>
    <w:basedOn w:val="DefaultParagraphFont"/>
    <w:uiPriority w:val="99"/>
    <w:semiHidden/>
    <w:rsid w:val="009C418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2BDC"/>
    <w:pPr>
      <w:jc w:val="center"/>
    </w:pPr>
    <w:rPr>
      <w:rFonts w:asciiTheme="minorHAnsi" w:hAnsiTheme="minorHAnsi"/>
      <w:color w:val="000000" w:themeColor="text1"/>
      <w:sz w:val="28"/>
      <w:szCs w:val="24"/>
    </w:rPr>
  </w:style>
  <w:style w:type="paragraph" w:styleId="Heading1">
    <w:name w:val="heading 1"/>
    <w:basedOn w:val="Normal"/>
    <w:next w:val="Normal"/>
    <w:qFormat/>
    <w:rsid w:val="00107C67"/>
    <w:pPr>
      <w:spacing w:line="1280" w:lineRule="exact"/>
      <w:outlineLvl w:val="0"/>
    </w:pPr>
    <w:rPr>
      <w:rFonts w:asciiTheme="majorHAnsi" w:hAnsiTheme="majorHAnsi"/>
      <w:b/>
      <w:color w:val="415519" w:themeColor="accent4" w:themeShade="80"/>
      <w:sz w:val="112"/>
    </w:rPr>
  </w:style>
  <w:style w:type="paragraph" w:styleId="Heading2">
    <w:name w:val="heading 2"/>
    <w:basedOn w:val="Normal"/>
    <w:next w:val="Normal"/>
    <w:qFormat/>
    <w:rsid w:val="00C33E1C"/>
    <w:pPr>
      <w:spacing w:before="280"/>
      <w:outlineLvl w:val="1"/>
    </w:pPr>
    <w:rPr>
      <w:b/>
      <w:i/>
      <w:sz w:val="36"/>
    </w:rPr>
  </w:style>
  <w:style w:type="paragraph" w:styleId="Heading3">
    <w:name w:val="heading 3"/>
    <w:basedOn w:val="Normal"/>
    <w:next w:val="Normal"/>
    <w:qFormat/>
    <w:rsid w:val="00CE6622"/>
    <w:pPr>
      <w:spacing w:before="960"/>
      <w:outlineLvl w:val="2"/>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E1F02"/>
    <w:rPr>
      <w:rFonts w:ascii="Tahoma" w:hAnsi="Tahoma" w:cs="Tahoma"/>
      <w:sz w:val="16"/>
      <w:szCs w:val="16"/>
    </w:rPr>
  </w:style>
  <w:style w:type="paragraph" w:customStyle="1" w:styleId="Location">
    <w:name w:val="Location"/>
    <w:basedOn w:val="Normal"/>
    <w:link w:val="LocationChar"/>
    <w:rsid w:val="009E1F02"/>
    <w:rPr>
      <w:b/>
      <w:color w:val="1B485C"/>
      <w:sz w:val="36"/>
    </w:rPr>
  </w:style>
  <w:style w:type="paragraph" w:customStyle="1" w:styleId="PhoneNumber">
    <w:name w:val="Phone Number"/>
    <w:basedOn w:val="Location"/>
    <w:link w:val="PhoneNumberChar"/>
    <w:rsid w:val="009E1F02"/>
    <w:rPr>
      <w:b w:val="0"/>
    </w:rPr>
  </w:style>
  <w:style w:type="paragraph" w:customStyle="1" w:styleId="RSVP">
    <w:name w:val="RSVP"/>
    <w:basedOn w:val="PhoneNumber"/>
    <w:link w:val="RSVPChar"/>
    <w:rsid w:val="009E1F02"/>
    <w:rPr>
      <w:i/>
    </w:rPr>
  </w:style>
  <w:style w:type="character" w:customStyle="1" w:styleId="LocationChar">
    <w:name w:val="Location Char"/>
    <w:basedOn w:val="DefaultParagraphFont"/>
    <w:link w:val="Location"/>
    <w:rsid w:val="009E1F02"/>
    <w:rPr>
      <w:rFonts w:ascii="Trebuchet MS" w:hAnsi="Trebuchet MS"/>
      <w:b/>
      <w:color w:val="1B485C"/>
      <w:sz w:val="36"/>
      <w:szCs w:val="24"/>
      <w:lang w:val="en-US" w:eastAsia="en-US" w:bidi="ar-SA"/>
    </w:rPr>
  </w:style>
  <w:style w:type="character" w:customStyle="1" w:styleId="PhoneNumberChar">
    <w:name w:val="Phone Number Char"/>
    <w:basedOn w:val="LocationChar"/>
    <w:link w:val="PhoneNumber"/>
    <w:rsid w:val="009E1F02"/>
    <w:rPr>
      <w:rFonts w:ascii="Trebuchet MS" w:hAnsi="Trebuchet MS"/>
      <w:b/>
      <w:color w:val="1B485C"/>
      <w:sz w:val="36"/>
      <w:szCs w:val="24"/>
      <w:lang w:val="en-US" w:eastAsia="en-US" w:bidi="ar-SA"/>
    </w:rPr>
  </w:style>
  <w:style w:type="character" w:customStyle="1" w:styleId="RSVPChar">
    <w:name w:val="RSVP Char"/>
    <w:basedOn w:val="PhoneNumberChar"/>
    <w:link w:val="RSVP"/>
    <w:rsid w:val="009E1F02"/>
    <w:rPr>
      <w:rFonts w:ascii="Trebuchet MS" w:hAnsi="Trebuchet MS"/>
      <w:b/>
      <w:i/>
      <w:color w:val="1B485C"/>
      <w:sz w:val="36"/>
      <w:szCs w:val="24"/>
      <w:lang w:val="en-US" w:eastAsia="en-US" w:bidi="ar-SA"/>
    </w:rPr>
  </w:style>
  <w:style w:type="character" w:styleId="PlaceholderText">
    <w:name w:val="Placeholder Text"/>
    <w:basedOn w:val="DefaultParagraphFont"/>
    <w:uiPriority w:val="99"/>
    <w:semiHidden/>
    <w:rsid w:val="009C41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ther\AppData\Roaming\Microsoft\Templates\Memorial%20Day%20BBQ%20fly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1D4E3E6E9924D41892572F29C18F7C2"/>
        <w:category>
          <w:name w:val="General"/>
          <w:gallery w:val="placeholder"/>
        </w:category>
        <w:types>
          <w:type w:val="bbPlcHdr"/>
        </w:types>
        <w:behaviors>
          <w:behavior w:val="content"/>
        </w:behaviors>
        <w:guid w:val="{08A59BBB-BBB2-483F-B959-E3EC45DE3186}"/>
      </w:docPartPr>
      <w:docPartBody>
        <w:p w:rsidR="00000000" w:rsidRDefault="00D97E41">
          <w:pPr>
            <w:pStyle w:val="11D4E3E6E9924D41892572F29C18F7C2"/>
          </w:pPr>
          <w:r>
            <w:t>Memorial Day BBQ</w:t>
          </w:r>
        </w:p>
      </w:docPartBody>
    </w:docPart>
    <w:docPart>
      <w:docPartPr>
        <w:name w:val="9636D710EDD74874886E09D4649E254D"/>
        <w:category>
          <w:name w:val="General"/>
          <w:gallery w:val="placeholder"/>
        </w:category>
        <w:types>
          <w:type w:val="bbPlcHdr"/>
        </w:types>
        <w:behaviors>
          <w:behavior w:val="content"/>
        </w:behaviors>
        <w:guid w:val="{BBB303D0-6D22-4F49-BB86-8F2DB4CE5166}"/>
      </w:docPartPr>
      <w:docPartBody>
        <w:p w:rsidR="00000000" w:rsidRDefault="00D97E41">
          <w:pPr>
            <w:pStyle w:val="9636D710EDD74874886E09D4649E254D"/>
          </w:pPr>
          <w:r>
            <w:t>Let’s celebrate with a rib cook-off.  Favorite recipe wins a prize!</w:t>
          </w:r>
        </w:p>
      </w:docPartBody>
    </w:docPart>
    <w:docPart>
      <w:docPartPr>
        <w:name w:val="0ECE41D1C36E4100B59A5A9F47201251"/>
        <w:category>
          <w:name w:val="General"/>
          <w:gallery w:val="placeholder"/>
        </w:category>
        <w:types>
          <w:type w:val="bbPlcHdr"/>
        </w:types>
        <w:behaviors>
          <w:behavior w:val="content"/>
        </w:behaviors>
        <w:guid w:val="{FC7D8EBE-D5B8-4BE5-AC2D-728C2E101D8C}"/>
      </w:docPartPr>
      <w:docPartBody>
        <w:p w:rsidR="00000000" w:rsidRDefault="00D97E41">
          <w:pPr>
            <w:pStyle w:val="0ECE41D1C36E4100B59A5A9F47201251"/>
          </w:pPr>
          <w:r>
            <w:t>May26th - Cooking starts at 11 AM</w:t>
          </w:r>
          <w:r>
            <w:br/>
            <w:t>Judging at 1 PM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D4E3E6E9924D41892572F29C18F7C2">
    <w:name w:val="11D4E3E6E9924D41892572F29C18F7C2"/>
  </w:style>
  <w:style w:type="paragraph" w:customStyle="1" w:styleId="9636D710EDD74874886E09D4649E254D">
    <w:name w:val="9636D710EDD74874886E09D4649E254D"/>
  </w:style>
  <w:style w:type="paragraph" w:customStyle="1" w:styleId="0ECE41D1C36E4100B59A5A9F47201251">
    <w:name w:val="0ECE41D1C36E4100B59A5A9F47201251"/>
  </w:style>
  <w:style w:type="paragraph" w:customStyle="1" w:styleId="4793DB4E45EB4093A5F674D0E3C21EE2">
    <w:name w:val="4793DB4E45EB4093A5F674D0E3C21EE2"/>
  </w:style>
  <w:style w:type="paragraph" w:customStyle="1" w:styleId="28602831E0B24BA4B257F3C75B478327">
    <w:name w:val="28602831E0B24BA4B257F3C75B478327"/>
  </w:style>
  <w:style w:type="paragraph" w:customStyle="1" w:styleId="48C332CEEF7A467088A84ABFA09AAE9D">
    <w:name w:val="48C332CEEF7A467088A84ABFA09AAE9D"/>
  </w:style>
  <w:style w:type="paragraph" w:customStyle="1" w:styleId="C04F04224B934F979E7B6E84E1E13838">
    <w:name w:val="C04F04224B934F979E7B6E84E1E1383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D4E3E6E9924D41892572F29C18F7C2">
    <w:name w:val="11D4E3E6E9924D41892572F29C18F7C2"/>
  </w:style>
  <w:style w:type="paragraph" w:customStyle="1" w:styleId="9636D710EDD74874886E09D4649E254D">
    <w:name w:val="9636D710EDD74874886E09D4649E254D"/>
  </w:style>
  <w:style w:type="paragraph" w:customStyle="1" w:styleId="0ECE41D1C36E4100B59A5A9F47201251">
    <w:name w:val="0ECE41D1C36E4100B59A5A9F47201251"/>
  </w:style>
  <w:style w:type="paragraph" w:customStyle="1" w:styleId="4793DB4E45EB4093A5F674D0E3C21EE2">
    <w:name w:val="4793DB4E45EB4093A5F674D0E3C21EE2"/>
  </w:style>
  <w:style w:type="paragraph" w:customStyle="1" w:styleId="28602831E0B24BA4B257F3C75B478327">
    <w:name w:val="28602831E0B24BA4B257F3C75B478327"/>
  </w:style>
  <w:style w:type="paragraph" w:customStyle="1" w:styleId="48C332CEEF7A467088A84ABFA09AAE9D">
    <w:name w:val="48C332CEEF7A467088A84ABFA09AAE9D"/>
  </w:style>
  <w:style w:type="paragraph" w:customStyle="1" w:styleId="C04F04224B934F979E7B6E84E1E13838">
    <w:name w:val="C04F04224B934F979E7B6E84E1E138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Solstice">
  <a:themeElements>
    <a:clrScheme name="Solstice">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Module">
      <a:maj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Solstice">
      <a:fillStyleLst>
        <a:solidFill>
          <a:schemeClr val="phClr"/>
        </a:solidFill>
        <a:gradFill rotWithShape="1">
          <a:gsLst>
            <a:gs pos="0">
              <a:schemeClr val="phClr">
                <a:tint val="35000"/>
                <a:satMod val="253000"/>
              </a:schemeClr>
            </a:gs>
            <a:gs pos="50000">
              <a:schemeClr val="phClr">
                <a:tint val="42000"/>
                <a:satMod val="255000"/>
              </a:schemeClr>
            </a:gs>
            <a:gs pos="97000">
              <a:schemeClr val="phClr">
                <a:tint val="53000"/>
                <a:satMod val="260000"/>
              </a:schemeClr>
            </a:gs>
            <a:gs pos="100000">
              <a:schemeClr val="phClr">
                <a:tint val="56000"/>
                <a:satMod val="275000"/>
              </a:schemeClr>
            </a:gs>
          </a:gsLst>
          <a:path path="circle">
            <a:fillToRect l="50000" t="50000" r="50000" b="50000"/>
          </a:path>
        </a:gradFill>
        <a:gradFill rotWithShape="1">
          <a:gsLst>
            <a:gs pos="0">
              <a:schemeClr val="phClr">
                <a:tint val="92000"/>
                <a:satMod val="170000"/>
              </a:schemeClr>
            </a:gs>
            <a:gs pos="15000">
              <a:schemeClr val="phClr">
                <a:tint val="92000"/>
                <a:shade val="99000"/>
                <a:satMod val="170000"/>
              </a:schemeClr>
            </a:gs>
            <a:gs pos="62000">
              <a:schemeClr val="phClr">
                <a:tint val="96000"/>
                <a:shade val="80000"/>
                <a:satMod val="170000"/>
              </a:schemeClr>
            </a:gs>
            <a:gs pos="97000">
              <a:schemeClr val="phClr">
                <a:tint val="98000"/>
                <a:shade val="63000"/>
                <a:satMod val="170000"/>
              </a:schemeClr>
            </a:gs>
            <a:gs pos="100000">
              <a:schemeClr val="phClr">
                <a:shade val="62000"/>
                <a:satMod val="170000"/>
              </a:schemeClr>
            </a:gs>
          </a:gsLst>
          <a:path path="circle">
            <a:fillToRect l="50000" t="50000" r="50000" b="50000"/>
          </a:path>
        </a:gradFill>
      </a:fillStyleLst>
      <a:lnStyleLst>
        <a:ln w="9525" cap="flat" cmpd="sng" algn="ctr">
          <a:solidFill>
            <a:schemeClr val="ph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5400000" rotWithShape="0">
              <a:srgbClr val="000000">
                <a:alpha val="43137"/>
              </a:srgbClr>
            </a:outerShdw>
          </a:effectLst>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8700000"/>
            </a:lightRig>
          </a:scene3d>
          <a:sp3d contourW="12700">
            <a:bevelT w="0" h="0"/>
            <a:contourClr>
              <a:schemeClr val="phClr">
                <a:shade val="80000"/>
              </a:schemeClr>
            </a:contourClr>
          </a:sp3d>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5400000"/>
            </a:lightRig>
          </a:scene3d>
          <a:sp3d contourW="12700">
            <a:bevelT w="25400" h="50800" prst="angle"/>
            <a:contourClr>
              <a:schemeClr val="phClr"/>
            </a:contourClr>
          </a:sp3d>
        </a:effectStyle>
      </a:effectStyleLst>
      <a:bgFillStyleLst>
        <a:solidFill>
          <a:schemeClr val="phClr"/>
        </a:solidFill>
        <a:gradFill rotWithShape="1">
          <a:gsLst>
            <a:gs pos="0">
              <a:schemeClr val="phClr">
                <a:tint val="60000"/>
                <a:satMod val="355000"/>
              </a:schemeClr>
            </a:gs>
            <a:gs pos="40000">
              <a:schemeClr val="phClr">
                <a:tint val="85000"/>
                <a:satMod val="320000"/>
              </a:schemeClr>
            </a:gs>
            <a:gs pos="100000">
              <a:schemeClr val="phClr">
                <a:shade val="55000"/>
                <a:satMod val="300000"/>
              </a:schemeClr>
            </a:gs>
          </a:gsLst>
          <a:path path="circle">
            <a:fillToRect l="-24500" t="-20000" r="124500" b="120000"/>
          </a:path>
        </a:gradFill>
        <a:blipFill>
          <a:blip xmlns:r="http://schemas.openxmlformats.org/officeDocument/2006/relationships" r:embed="rId1">
            <a:duotone>
              <a:schemeClr val="phClr">
                <a:shade val="9000"/>
                <a:satMod val="300000"/>
              </a:schemeClr>
              <a:schemeClr val="phClr">
                <a:tint val="90000"/>
                <a:satMod val="225000"/>
              </a:schemeClr>
            </a:duotone>
          </a:blip>
          <a:tile tx="0" ty="0" sx="90000" sy="90000" flip="x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CB7F781-45CA-4A78-9F07-7719794EAC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Memorial Day BBQ flyer</Template>
  <TotalTime>55</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Reiman</dc:creator>
  <cp:lastModifiedBy>Heather Reiman</cp:lastModifiedBy>
  <cp:revision>3</cp:revision>
  <cp:lastPrinted>2016-11-01T16:11:00Z</cp:lastPrinted>
  <dcterms:created xsi:type="dcterms:W3CDTF">2016-11-01T15:54:00Z</dcterms:created>
  <dcterms:modified xsi:type="dcterms:W3CDTF">2016-11-01T16:55:00Z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TC102477729990</vt:lpwstr>
  </property>
</Properties>
</file>